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4" w:rsidRPr="00AE6B15" w:rsidRDefault="00E35154" w:rsidP="00E3515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  <w:bookmarkStart w:id="0" w:name="_GoBack"/>
      <w:r w:rsidRPr="00E35154">
        <w:rPr>
          <w:rFonts w:ascii="Arial" w:hAnsi="Arial" w:cs="Arial"/>
          <w:b/>
          <w:sz w:val="30"/>
          <w:szCs w:val="30"/>
        </w:rPr>
        <w:t>[Titel van de vacature en plaatsnaam]</w:t>
      </w:r>
      <w:r>
        <w:br/>
      </w:r>
      <w:bookmarkEnd w:id="0"/>
      <w:r>
        <w:br/>
      </w:r>
      <w:r w:rsidRPr="00E35154">
        <w:rPr>
          <w:rFonts w:ascii="Arial" w:hAnsi="Arial" w:cs="Arial"/>
          <w:sz w:val="21"/>
          <w:szCs w:val="21"/>
          <w:highlight w:val="yellow"/>
        </w:rPr>
        <w:t>[Om</w:t>
      </w:r>
      <w:r w:rsidR="00FD73DF">
        <w:rPr>
          <w:rFonts w:ascii="Arial" w:hAnsi="Arial" w:cs="Arial"/>
          <w:sz w:val="21"/>
          <w:szCs w:val="21"/>
          <w:highlight w:val="yellow"/>
        </w:rPr>
        <w:t>schrijving van de vacature in ca.</w:t>
      </w:r>
      <w:r w:rsidRPr="00E35154">
        <w:rPr>
          <w:rFonts w:ascii="Arial" w:hAnsi="Arial" w:cs="Arial"/>
          <w:sz w:val="21"/>
          <w:szCs w:val="21"/>
          <w:highlight w:val="yellow"/>
        </w:rPr>
        <w:t xml:space="preserve"> 2 zinnen.]</w:t>
      </w:r>
      <w:r>
        <w:br/>
      </w:r>
      <w:r>
        <w:br/>
      </w:r>
      <w:r w:rsidR="00F97E5C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br/>
      </w:r>
      <w:r w:rsidR="00F97E5C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Functieomschrijving</w:t>
      </w:r>
      <w:r w:rsidR="00F97E5C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br/>
      </w:r>
      <w:r w:rsidRPr="00E35154">
        <w:rPr>
          <w:rFonts w:ascii="Arial" w:eastAsia="Times New Roman" w:hAnsi="Arial" w:cs="Arial"/>
          <w:bCs/>
          <w:color w:val="000000"/>
          <w:sz w:val="21"/>
          <w:szCs w:val="21"/>
          <w:highlight w:val="yellow"/>
          <w:lang w:eastAsia="nl-NL"/>
        </w:rPr>
        <w:t>[ Omschrijf hier wat de taken voor deze functie zijn. ]</w:t>
      </w:r>
    </w:p>
    <w:p w:rsidR="00E35154" w:rsidRPr="00AE6B15" w:rsidRDefault="00E35154" w:rsidP="00E3515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  <w:r>
        <w:br/>
      </w:r>
      <w:r>
        <w:br/>
      </w:r>
      <w:r w:rsidR="00F97E5C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Werkgebied</w:t>
      </w:r>
    </w:p>
    <w:p w:rsidR="00E35154" w:rsidRPr="00AE6B15" w:rsidRDefault="00E35154" w:rsidP="00E35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AE6B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Provincie: </w:t>
      </w:r>
      <w:r w:rsidRPr="00AE6B1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[ provincie naam]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</w:p>
    <w:p w:rsidR="00E35154" w:rsidRPr="00AE6B15" w:rsidRDefault="00E35154" w:rsidP="00E3515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  <w:r w:rsidRPr="00AE6B1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[ plaats]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 en </w:t>
      </w:r>
      <w:r w:rsidRPr="00E35154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[eventueel: wijde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] </w:t>
      </w:r>
      <w:r w:rsidRPr="00AE6B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omgeving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AD48B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 xml:space="preserve">[Optioneel: </w:t>
      </w:r>
      <w:r w:rsidRPr="00AD48BC">
        <w:rPr>
          <w:rFonts w:ascii="Arial" w:hAnsi="Arial" w:cs="Arial"/>
          <w:sz w:val="21"/>
          <w:szCs w:val="21"/>
          <w:highlight w:val="yellow"/>
        </w:rPr>
        <w:t>Je kunt de meeste werkzaamheden vanuit huis uitvoeren.]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="00F97E5C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br/>
      </w:r>
      <w:r w:rsidRPr="00AE6B15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Wat vragen we van jou?</w:t>
      </w:r>
    </w:p>
    <w:p w:rsidR="00F97E5C" w:rsidRPr="00AD48BC" w:rsidRDefault="00AD48BC" w:rsidP="00AD48BC">
      <w:pPr>
        <w:shd w:val="clear" w:color="auto" w:fill="FFFFFF"/>
        <w:spacing w:after="0" w:line="377" w:lineRule="atLeast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 w:rsidRPr="00AD48BC">
        <w:rPr>
          <w:rFonts w:ascii="Arial" w:eastAsia="Times New Roman" w:hAnsi="Arial" w:cs="Arial"/>
          <w:color w:val="212222"/>
          <w:sz w:val="21"/>
          <w:szCs w:val="21"/>
          <w:highlight w:val="yellow"/>
          <w:lang w:eastAsia="nl-NL"/>
        </w:rPr>
        <w:t>[Schrijf hier wat voor ervaring er verwacht w</w:t>
      </w:r>
      <w:r w:rsidR="005E5987">
        <w:rPr>
          <w:rFonts w:ascii="Arial" w:eastAsia="Times New Roman" w:hAnsi="Arial" w:cs="Arial"/>
          <w:color w:val="212222"/>
          <w:sz w:val="21"/>
          <w:szCs w:val="21"/>
          <w:highlight w:val="yellow"/>
          <w:lang w:eastAsia="nl-NL"/>
        </w:rPr>
        <w:t xml:space="preserve">ordt. Maar ook wat voor houding, enthousiasme, </w:t>
      </w:r>
      <w:proofErr w:type="spellStart"/>
      <w:r w:rsidR="005E5987">
        <w:rPr>
          <w:rFonts w:ascii="Arial" w:eastAsia="Times New Roman" w:hAnsi="Arial" w:cs="Arial"/>
          <w:color w:val="212222"/>
          <w:sz w:val="21"/>
          <w:szCs w:val="21"/>
          <w:highlight w:val="yellow"/>
          <w:lang w:eastAsia="nl-NL"/>
        </w:rPr>
        <w:t>etc</w:t>
      </w:r>
      <w:proofErr w:type="spellEnd"/>
      <w:r w:rsidR="005E5987">
        <w:rPr>
          <w:rFonts w:ascii="Arial" w:eastAsia="Times New Roman" w:hAnsi="Arial" w:cs="Arial"/>
          <w:color w:val="212222"/>
          <w:sz w:val="21"/>
          <w:szCs w:val="21"/>
          <w:highlight w:val="yellow"/>
          <w:lang w:eastAsia="nl-NL"/>
        </w:rPr>
        <w:t xml:space="preserve"> </w:t>
      </w:r>
      <w:r w:rsidRPr="00AD48BC">
        <w:rPr>
          <w:rFonts w:ascii="Arial" w:eastAsia="Times New Roman" w:hAnsi="Arial" w:cs="Arial"/>
          <w:color w:val="212222"/>
          <w:sz w:val="21"/>
          <w:szCs w:val="21"/>
          <w:highlight w:val="yellow"/>
          <w:lang w:eastAsia="nl-NL"/>
        </w:rPr>
        <w:t>]</w:t>
      </w:r>
    </w:p>
    <w:p w:rsidR="00E35154" w:rsidRPr="00E35154" w:rsidRDefault="00F97E5C" w:rsidP="00E35154">
      <w:pPr>
        <w:shd w:val="clear" w:color="auto" w:fill="FFFFFF"/>
        <w:spacing w:after="0" w:line="377" w:lineRule="atLeast"/>
        <w:ind w:left="15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br/>
      </w:r>
      <w:r w:rsidR="00E35154" w:rsidRPr="00E35154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P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eriode en geschatte aantal uren</w:t>
      </w:r>
    </w:p>
    <w:p w:rsidR="00E35154" w:rsidRPr="00E35154" w:rsidRDefault="00AD48BC" w:rsidP="00AD48BC">
      <w:pPr>
        <w:shd w:val="clear" w:color="auto" w:fill="FFFFFF"/>
        <w:spacing w:after="0" w:line="377" w:lineRule="atLeast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 w:rsidRPr="00AD48B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[Omschrijf hier hoeveel uur per week het vrijwilligerswerk in beslag zal nemen.]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AD48B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 xml:space="preserve">[Omschrijf ook </w:t>
      </w:r>
      <w:r w:rsidR="005E5987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 xml:space="preserve">evt. hoe vaak </w:t>
      </w:r>
      <w:r w:rsidRPr="00AD48B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vergaderingen verwacht worden.]</w:t>
      </w:r>
    </w:p>
    <w:p w:rsidR="00E35154" w:rsidRPr="00E35154" w:rsidRDefault="00E35154" w:rsidP="00E35154">
      <w:pPr>
        <w:shd w:val="clear" w:color="auto" w:fill="FFFFFF"/>
        <w:spacing w:after="0" w:line="377" w:lineRule="atLeast"/>
        <w:ind w:left="15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="00F97E5C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br/>
      </w:r>
      <w:r w:rsidRPr="00E35154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Wat biedt de Fietsersbond?</w:t>
      </w:r>
    </w:p>
    <w:p w:rsidR="00716BC6" w:rsidRDefault="00716BC6" w:rsidP="00716BC6">
      <w:pPr>
        <w:numPr>
          <w:ilvl w:val="0"/>
          <w:numId w:val="3"/>
        </w:numPr>
        <w:shd w:val="clear" w:color="auto" w:fill="FFFFFF"/>
        <w:spacing w:after="0" w:line="377" w:lineRule="atLeast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 w:rsidRPr="00AE6B15">
        <w:rPr>
          <w:rFonts w:ascii="Arial" w:eastAsia="Times New Roman" w:hAnsi="Arial" w:cs="Arial"/>
          <w:color w:val="212222"/>
          <w:sz w:val="21"/>
          <w:szCs w:val="21"/>
          <w:lang w:eastAsia="nl-NL"/>
        </w:rPr>
        <w:t>Een enthousiaste en actieve omgeving</w:t>
      </w:r>
    </w:p>
    <w:p w:rsidR="00716BC6" w:rsidRPr="00716BC6" w:rsidRDefault="005E5987" w:rsidP="00716BC6">
      <w:pPr>
        <w:numPr>
          <w:ilvl w:val="0"/>
          <w:numId w:val="3"/>
        </w:numPr>
        <w:shd w:val="clear" w:color="auto" w:fill="FFFFFF"/>
        <w:spacing w:after="0" w:line="377" w:lineRule="atLeast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212222"/>
          <w:sz w:val="21"/>
          <w:szCs w:val="21"/>
          <w:lang w:eastAsia="nl-NL"/>
        </w:rPr>
        <w:t xml:space="preserve">Begeleiding, </w:t>
      </w:r>
      <w:r w:rsidR="00F97E5C">
        <w:rPr>
          <w:rFonts w:ascii="Arial" w:eastAsia="Times New Roman" w:hAnsi="Arial" w:cs="Arial"/>
          <w:color w:val="212222"/>
          <w:sz w:val="21"/>
          <w:szCs w:val="21"/>
          <w:lang w:eastAsia="nl-NL"/>
        </w:rPr>
        <w:t>t</w:t>
      </w:r>
      <w:r w:rsidR="00716BC6" w:rsidRPr="00716BC6">
        <w:rPr>
          <w:rFonts w:ascii="Arial" w:eastAsia="Times New Roman" w:hAnsi="Arial" w:cs="Arial"/>
          <w:color w:val="212222"/>
          <w:sz w:val="21"/>
          <w:szCs w:val="21"/>
          <w:lang w:eastAsia="nl-NL"/>
        </w:rPr>
        <w:t xml:space="preserve">hemabijeenkomsten, </w:t>
      </w:r>
      <w:r w:rsidR="00F97E5C">
        <w:rPr>
          <w:rFonts w:ascii="Arial" w:eastAsia="Times New Roman" w:hAnsi="Arial" w:cs="Arial"/>
          <w:color w:val="212222"/>
          <w:sz w:val="21"/>
          <w:szCs w:val="21"/>
          <w:lang w:eastAsia="nl-NL"/>
        </w:rPr>
        <w:t xml:space="preserve">jaarlijkse </w:t>
      </w:r>
      <w:r w:rsidR="00716BC6" w:rsidRPr="00716BC6">
        <w:rPr>
          <w:rFonts w:ascii="Arial" w:eastAsia="Times New Roman" w:hAnsi="Arial" w:cs="Arial"/>
          <w:color w:val="212222"/>
          <w:sz w:val="21"/>
          <w:szCs w:val="21"/>
          <w:lang w:eastAsia="nl-NL"/>
        </w:rPr>
        <w:t>excursie</w:t>
      </w:r>
    </w:p>
    <w:p w:rsidR="00716BC6" w:rsidRDefault="00716BC6" w:rsidP="00716BC6">
      <w:pPr>
        <w:numPr>
          <w:ilvl w:val="0"/>
          <w:numId w:val="3"/>
        </w:numPr>
        <w:shd w:val="clear" w:color="auto" w:fill="FFFFFF"/>
        <w:spacing w:after="0" w:line="377" w:lineRule="atLeast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 w:rsidRPr="00AE6B15">
        <w:rPr>
          <w:rFonts w:ascii="Arial" w:eastAsia="Times New Roman" w:hAnsi="Arial" w:cs="Arial"/>
          <w:color w:val="212222"/>
          <w:sz w:val="21"/>
          <w:szCs w:val="21"/>
          <w:lang w:eastAsia="nl-NL"/>
        </w:rPr>
        <w:t>Reiskosten en onkostenvergoeding</w:t>
      </w:r>
    </w:p>
    <w:p w:rsidR="00716BC6" w:rsidRDefault="00716BC6" w:rsidP="00716BC6">
      <w:pPr>
        <w:numPr>
          <w:ilvl w:val="0"/>
          <w:numId w:val="3"/>
        </w:numPr>
        <w:shd w:val="clear" w:color="auto" w:fill="FFFFFF"/>
        <w:spacing w:after="0" w:line="377" w:lineRule="atLeast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 w:rsidRPr="00716BC6">
        <w:rPr>
          <w:rFonts w:ascii="Arial" w:eastAsia="Times New Roman" w:hAnsi="Arial" w:cs="Arial"/>
          <w:color w:val="212222"/>
          <w:sz w:val="21"/>
          <w:szCs w:val="21"/>
          <w:lang w:eastAsia="nl-NL"/>
        </w:rPr>
        <w:t>Informatie over het werk en de activiteiten van de Fietsersbond</w:t>
      </w:r>
    </w:p>
    <w:p w:rsidR="00716BC6" w:rsidRPr="00716BC6" w:rsidRDefault="00716BC6" w:rsidP="00716BC6">
      <w:pPr>
        <w:numPr>
          <w:ilvl w:val="0"/>
          <w:numId w:val="3"/>
        </w:numPr>
        <w:shd w:val="clear" w:color="auto" w:fill="FFFFFF"/>
        <w:spacing w:after="0" w:line="377" w:lineRule="atLeast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 w:rsidRPr="00716BC6">
        <w:rPr>
          <w:rFonts w:ascii="Arial" w:hAnsi="Arial" w:cs="Arial"/>
          <w:sz w:val="21"/>
          <w:szCs w:val="21"/>
        </w:rPr>
        <w:t>De mogelijkheid om bij te dragen aan een fietsvriendelijke omgeving in [</w:t>
      </w:r>
      <w:r w:rsidRPr="00716BC6">
        <w:rPr>
          <w:rFonts w:ascii="Arial" w:hAnsi="Arial" w:cs="Arial"/>
          <w:sz w:val="21"/>
          <w:szCs w:val="21"/>
          <w:highlight w:val="yellow"/>
        </w:rPr>
        <w:t>plaats]</w:t>
      </w:r>
    </w:p>
    <w:p w:rsidR="00E35154" w:rsidRPr="00AE6B15" w:rsidRDefault="00F97E5C" w:rsidP="00E3515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br/>
      </w:r>
      <w:r w:rsidR="00E35154" w:rsidRPr="00AE6B15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>Interesse?</w:t>
      </w:r>
    </w:p>
    <w:p w:rsidR="00E35154" w:rsidRPr="00AE6B15" w:rsidRDefault="00E35154" w:rsidP="00E35154">
      <w:pPr>
        <w:shd w:val="clear" w:color="auto" w:fill="FFFFFF"/>
        <w:spacing w:after="0" w:line="377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AE6B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Heb je interesse in deze functie of wil je meer informatie? Neem contact op met Fietsersbond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afdeling </w:t>
      </w:r>
      <w:r w:rsidRPr="00AE6B1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[ plaats afdeling]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AE6B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: </w:t>
      </w:r>
      <w:hyperlink r:id="rId5" w:history="1">
        <w:r w:rsidR="00FD73DF" w:rsidRPr="002A668D">
          <w:rPr>
            <w:rStyle w:val="Hyperlink"/>
            <w:rFonts w:ascii="Arial" w:eastAsia="Times New Roman" w:hAnsi="Arial" w:cs="Arial"/>
            <w:sz w:val="21"/>
            <w:szCs w:val="21"/>
            <w:highlight w:val="yellow"/>
            <w:lang w:eastAsia="nl-NL"/>
          </w:rPr>
          <w:t>ikfietsmee</w:t>
        </w:r>
        <w:r w:rsidR="00FD73DF" w:rsidRPr="002A668D">
          <w:rPr>
            <w:rStyle w:val="Hyperlink"/>
            <w:rFonts w:ascii="Arial" w:eastAsia="Times New Roman" w:hAnsi="Arial" w:cs="Arial"/>
            <w:sz w:val="21"/>
            <w:szCs w:val="21"/>
            <w:lang w:eastAsia="nl-NL"/>
          </w:rPr>
          <w:t>@fietsersbond.nl</w:t>
        </w:r>
      </w:hyperlink>
      <w:r w:rsidRPr="00AE6B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  <w:r w:rsidR="00AD48BC" w:rsidRPr="00AD48B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[ e-mailadres van contactpersoon]</w:t>
      </w:r>
      <w:r w:rsidR="00AD48BC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AE6B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of </w:t>
      </w:r>
      <w:r w:rsidRPr="00AE6B1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[ voor en achternaam contactpersoon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] </w:t>
      </w:r>
      <w:r w:rsidRPr="00AE6B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tel. </w:t>
      </w:r>
      <w:r w:rsidR="00AD48B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[</w:t>
      </w:r>
      <w:r w:rsidRPr="00AE6B1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0</w:t>
      </w:r>
      <w:r w:rsidR="00AD48B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6</w:t>
      </w:r>
      <w:r w:rsidRPr="00AE6B1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-0000000</w:t>
      </w:r>
      <w:r w:rsidR="00AD48BC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0</w:t>
      </w:r>
      <w:r w:rsidRPr="00AE6B1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NL"/>
        </w:rPr>
        <w:t>]</w:t>
      </w:r>
    </w:p>
    <w:p w:rsidR="003D699A" w:rsidRPr="00E35154" w:rsidRDefault="00F97E5C" w:rsidP="00E35154">
      <w:pPr>
        <w:shd w:val="clear" w:color="auto" w:fill="FFFFFF"/>
        <w:spacing w:after="0" w:line="377" w:lineRule="atLeast"/>
        <w:rPr>
          <w:rFonts w:ascii="Arial" w:eastAsia="Times New Roman" w:hAnsi="Arial" w:cs="Arial"/>
          <w:color w:val="212222"/>
          <w:sz w:val="21"/>
          <w:szCs w:val="21"/>
          <w:lang w:eastAsia="nl-NL"/>
        </w:rPr>
      </w:pPr>
      <w:r>
        <w:br/>
      </w:r>
    </w:p>
    <w:sectPr w:rsidR="003D699A" w:rsidRPr="00E3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58C0"/>
    <w:multiLevelType w:val="multilevel"/>
    <w:tmpl w:val="033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32249"/>
    <w:multiLevelType w:val="multilevel"/>
    <w:tmpl w:val="028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832B7"/>
    <w:multiLevelType w:val="multilevel"/>
    <w:tmpl w:val="C1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4"/>
    <w:rsid w:val="003D699A"/>
    <w:rsid w:val="00424675"/>
    <w:rsid w:val="005E5987"/>
    <w:rsid w:val="00716BC6"/>
    <w:rsid w:val="0095222A"/>
    <w:rsid w:val="00AD48BC"/>
    <w:rsid w:val="00E35154"/>
    <w:rsid w:val="00F97E5C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164BA-9A77-4691-9D3B-A85B708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51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515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7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ikfietsmee@fietsersbond.n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am xmlns="ad3e90d6-0747-4d06-bd02-b930da2eb488">61</Projectnaam>
    <Documentsoort xmlns="ad3e90d6-0747-4d06-bd02-b930da2eb488" xsi:nil="true"/>
    <Projectstatus xmlns="ad3e90d6-0747-4d06-bd02-b930da2eb488" xsi:nil="true"/>
    <Projectfase xmlns="ad3e90d6-0747-4d06-bd02-b930da2eb488">4</Projectfase>
    <Projectsoort xmlns="ad3e90d6-0747-4d06-bd02-b930da2eb488" xsi:nil="true"/>
    <Projectjaar xmlns="ad3e90d6-0747-4d06-bd02-b930da2eb488" xsi:nil="true"/>
    <Externe_x0020_partij xmlns="ad3e90d6-0747-4d06-bd02-b930da2eb488" xsi:nil="true"/>
    <Onderwerp. xmlns="ad3e90d6-0747-4d06-bd02-b930da2eb488" xsi:nil="true"/>
    <Projectcode xmlns="ad3e90d6-0747-4d06-bd02-b930da2eb488">46</Projectcode>
    <_dlc_DocId xmlns="ad3e90d6-0747-4d06-bd02-b930da2eb488">M5KMFYQWJQCV-710933570-897</_dlc_DocId>
    <_dlc_DocIdUrl xmlns="ad3e90d6-0747-4d06-bd02-b930da2eb488">
      <Url>https://fbond.sharepoint.com/Team%20Vrijwilligers/_layouts/15/DocIdRedir.aspx?ID=M5KMFYQWJQCV-710933570-897</Url>
      <Description>M5KMFYQWJQCV-710933570-897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930E69CFBB246B09A9B083025DBCE" ma:contentTypeVersion="12" ma:contentTypeDescription="Een nieuw document maken." ma:contentTypeScope="" ma:versionID="e8bccf1c8728ab8ba1fba1f8fa3c9049">
  <xsd:schema xmlns:xsd="http://www.w3.org/2001/XMLSchema" xmlns:xs="http://www.w3.org/2001/XMLSchema" xmlns:p="http://schemas.microsoft.com/office/2006/metadata/properties" xmlns:ns2="ad3e90d6-0747-4d06-bd02-b930da2eb488" targetNamespace="http://schemas.microsoft.com/office/2006/metadata/properties" ma:root="true" ma:fieldsID="72748b5c39a582171caf34c741a34a07" ns2:_="">
    <xsd:import namespace="ad3e90d6-0747-4d06-bd02-b930da2eb488"/>
    <xsd:element name="properties">
      <xsd:complexType>
        <xsd:sequence>
          <xsd:element name="documentManagement">
            <xsd:complexType>
              <xsd:all>
                <xsd:element ref="ns2:Projectstatus" minOccurs="0"/>
                <xsd:element ref="ns2:Projectsoort" minOccurs="0"/>
                <xsd:element ref="ns2:Projectjaar" minOccurs="0"/>
                <xsd:element ref="ns2:Projectcode"/>
                <xsd:element ref="ns2:Projectnaam"/>
                <xsd:element ref="ns2:Projectfase"/>
                <xsd:element ref="ns2:Documentsoor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Onderwerp." minOccurs="0"/>
                <xsd:element ref="ns2:Externe_x0020_part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90d6-0747-4d06-bd02-b930da2eb488" elementFormDefault="qualified">
    <xsd:import namespace="http://schemas.microsoft.com/office/2006/documentManagement/types"/>
    <xsd:import namespace="http://schemas.microsoft.com/office/infopath/2007/PartnerControls"/>
    <xsd:element name="Projectstatus" ma:index="2" nillable="true" ma:displayName="Projectstatus" ma:format="Dropdown" ma:internalName="Projectstatus">
      <xsd:simpleType>
        <xsd:restriction base="dms:Choice">
          <xsd:enumeration value="Acquisitie"/>
          <xsd:enumeration value="Actief"/>
          <xsd:enumeration value="Voltooid"/>
        </xsd:restriction>
      </xsd:simpleType>
    </xsd:element>
    <xsd:element name="Projectsoort" ma:index="3" nillable="true" ma:displayName="Projectsoort" ma:format="Dropdown" ma:internalName="Projectsoort">
      <xsd:simpleType>
        <xsd:restriction base="dms:Choice">
          <xsd:enumeration value="I &amp; M"/>
          <xsd:enumeration value="Algemeen"/>
          <xsd:enumeration value="Intern"/>
          <xsd:enumeration value="Subsidie"/>
          <xsd:enumeration value="Overige Baten"/>
        </xsd:restriction>
      </xsd:simpleType>
    </xsd:element>
    <xsd:element name="Projectjaar" ma:index="4" nillable="true" ma:displayName="Projectjaar" ma:format="Dropdown" ma:indexed="true" ma:internalName="Projectjaa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Projectcode" ma:index="5" ma:displayName="Projectcode" ma:list="{13720ead-de51-401b-9153-6d5e87f09798}" ma:internalName="Projectcode" ma:showField="Title" ma:web="ad3e90d6-0747-4d06-bd02-b930da2eb488">
      <xsd:simpleType>
        <xsd:restriction base="dms:Lookup"/>
      </xsd:simpleType>
    </xsd:element>
    <xsd:element name="Projectnaam" ma:index="6" ma:displayName="Projectnaam" ma:list="{4aca68c8-6f29-47a6-ae2e-9949c6d7ded3}" ma:internalName="Projectnaam" ma:showField="Title" ma:web="ad3e90d6-0747-4d06-bd02-b930da2eb488">
      <xsd:simpleType>
        <xsd:restriction base="dms:Lookup"/>
      </xsd:simpleType>
    </xsd:element>
    <xsd:element name="Projectfase" ma:index="7" ma:displayName="Projectfase" ma:indexed="true" ma:list="{1376ef78-e310-4bf2-902e-24e0991681d7}" ma:internalName="Projectfase" ma:showField="Title" ma:web="ad3e90d6-0747-4d06-bd02-b930da2eb488">
      <xsd:simpleType>
        <xsd:restriction base="dms:Lookup"/>
      </xsd:simpleType>
    </xsd:element>
    <xsd:element name="Documentsoort" ma:index="8" nillable="true" ma:displayName="Documentsoort" ma:format="Dropdown" ma:indexed="true" ma:internalName="Documentsoort">
      <xsd:simpleType>
        <xsd:restriction base="dms:Choice">
          <xsd:enumeration value="Agenda"/>
          <xsd:enumeration value="Artikel"/>
          <xsd:enumeration value="Begroting"/>
          <xsd:enumeration value="Besluitenlijst"/>
          <xsd:enumeration value="Adressenlijst"/>
          <xsd:enumeration value="Brief"/>
          <xsd:enumeration value="Brochure"/>
          <xsd:enumeration value="Contactenlijst"/>
          <xsd:enumeration value="Contract"/>
          <xsd:enumeration value="Database"/>
          <xsd:enumeration value="Declaratie"/>
          <xsd:enumeration value="Enquête"/>
          <xsd:enumeration value="Factuur"/>
          <xsd:enumeration value="Flyer"/>
          <xsd:enumeration value="Folder"/>
          <xsd:enumeration value="Formulier"/>
          <xsd:enumeration value="Foto"/>
          <xsd:enumeration value="Grafisch element"/>
          <xsd:enumeration value="Handleiding"/>
          <xsd:enumeration value="Machtiging"/>
          <xsd:enumeration value="Memo"/>
          <xsd:enumeration value="Notitie"/>
          <xsd:enumeration value="Offerte"/>
          <xsd:enumeration value="Overeenkomst"/>
          <xsd:enumeration value="Overzicht"/>
          <xsd:enumeration value="Persbericht"/>
          <xsd:enumeration value="Plan van aanpak"/>
          <xsd:enumeration value="Presentatie"/>
          <xsd:enumeration value="Projectidee"/>
          <xsd:enumeration value="Publicatie"/>
          <xsd:enumeration value="Rapport"/>
          <xsd:enumeration value="Takenlijst"/>
          <xsd:enumeration value="Verslag"/>
          <xsd:enumeration value="Voorstel"/>
        </xsd:restriction>
      </xsd:simple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Onderwerp." ma:index="20" nillable="true" ma:displayName="Thema" ma:format="Dropdown" ma:internalName="Onderwerp_x002e_">
      <xsd:simpleType>
        <xsd:union memberTypes="dms:Text">
          <xsd:simpleType>
            <xsd:restriction base="dms:Choice">
              <xsd:enumeration value="Academieavond"/>
              <xsd:enumeration value="Beleid"/>
              <xsd:enumeration value="Campagne"/>
              <xsd:enumeration value="Juridisch"/>
              <xsd:enumeration value="Kantoorzaken"/>
              <xsd:enumeration value="Overleg"/>
              <xsd:enumeration value="Themadag"/>
            </xsd:restriction>
          </xsd:simpleType>
        </xsd:union>
      </xsd:simpleType>
    </xsd:element>
    <xsd:element name="Externe_x0020_partij" ma:index="21" nillable="true" ma:displayName="Externe partij" ma:format="Dropdown" ma:indexed="true" ma:internalName="Externe_x0020_partij">
      <xsd:simpleType>
        <xsd:union memberTypes="dms:Text">
          <xsd:simpleType>
            <xsd:restriction base="dms:Choice">
              <xsd:enumeration value="AFAS"/>
              <xsd:enumeration value="ASR"/>
              <xsd:enumeration value="Buijten &amp; Schipperheijn"/>
              <xsd:enumeration value="Creative Crowds"/>
              <xsd:enumeration value="Daisycon"/>
              <xsd:enumeration value="Demis"/>
              <xsd:enumeration value="Dura Vermeer"/>
              <xsd:enumeration value="Esprit Telecom"/>
              <xsd:enumeration value="Ifunds"/>
              <xsd:enumeration value="OfficeGrip"/>
              <xsd:enumeration value="Xaris"/>
              <xsd:enumeration value="Keypoint"/>
              <xsd:enumeration value="Klaver"/>
              <xsd:enumeration value="Qweb"/>
              <xsd:enumeration value="StormMC"/>
              <xsd:enumeration value="Studio Jaap"/>
              <xsd:enumeration value="Two King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4BCB01-E10A-41DE-A5F8-6A4C2579FE2A}"/>
</file>

<file path=customXml/itemProps2.xml><?xml version="1.0" encoding="utf-8"?>
<ds:datastoreItem xmlns:ds="http://schemas.openxmlformats.org/officeDocument/2006/customXml" ds:itemID="{4147CA6F-BC44-4135-932A-B2A1CEE30F1C}"/>
</file>

<file path=customXml/itemProps3.xml><?xml version="1.0" encoding="utf-8"?>
<ds:datastoreItem xmlns:ds="http://schemas.openxmlformats.org/officeDocument/2006/customXml" ds:itemID="{B0D38A0A-0E29-468D-97F3-4CDBD04A37A8}"/>
</file>

<file path=customXml/itemProps4.xml><?xml version="1.0" encoding="utf-8"?>
<ds:datastoreItem xmlns:ds="http://schemas.openxmlformats.org/officeDocument/2006/customXml" ds:itemID="{C620F94B-569B-462F-918D-6C2152D63A13}"/>
</file>

<file path=customXml/itemProps5.xml><?xml version="1.0" encoding="utf-8"?>
<ds:datastoreItem xmlns:ds="http://schemas.openxmlformats.org/officeDocument/2006/customXml" ds:itemID="{EBC6F9D5-6C5D-4B12-84BB-08B129CB5F8B}"/>
</file>

<file path=docProps/app.xml><?xml version="1.0" encoding="utf-8"?>
<Properties xmlns="http://schemas.openxmlformats.org/officeDocument/2006/extended-properties" xmlns:vt="http://schemas.openxmlformats.org/officeDocument/2006/docPropsVTypes">
  <Template>7AFF2074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Dekker</dc:creator>
  <cp:keywords/>
  <dc:description/>
  <cp:lastModifiedBy>Caroline Dekker</cp:lastModifiedBy>
  <cp:revision>2</cp:revision>
  <dcterms:created xsi:type="dcterms:W3CDTF">2015-04-07T10:37:00Z</dcterms:created>
  <dcterms:modified xsi:type="dcterms:W3CDTF">2015-04-07T10:37:00Z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0x010100619930E69CFBB246B09A9B083025DBCE</vt:lpwstr>
  </property>
  <property fmtid="{D5CDD505-2E9C-101B-9397-08002B2CF9AE}" pid="3" name="Author">
    <vt:lpwstr>5;#;UserInfo</vt:lpwstr>
  </property>
  <property fmtid="{D5CDD505-2E9C-101B-9397-08002B2CF9AE}" pid="4" name="Order">
    <vt:r8>100</vt:r8>
  </property>
  <property fmtid="{D5CDD505-2E9C-101B-9397-08002B2CF9AE}" pid="5" name="Modified">
    <vt:filetime>2015-04-07T08:37:00Z</vt:filetime>
  </property>
  <property fmtid="{D5CDD505-2E9C-101B-9397-08002B2CF9AE}" pid="6" name="Editor">
    <vt:lpwstr>5;#;UserInfo</vt:lpwstr>
  </property>
  <property fmtid="{D5CDD505-2E9C-101B-9397-08002B2CF9AE}" pid="7" name="Created">
    <vt:filetime>2015-04-07T08:37:00Z</vt:filetime>
  </property>
  <property fmtid="{D5CDD505-2E9C-101B-9397-08002B2CF9AE}" pid="8" name="_dlc_DocIdItemGuid">
    <vt:lpwstr>fdd99079-ad35-59ad-80a7-210981c37b7f</vt:lpwstr>
  </property>
</Properties>
</file>